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第三方服务人员一卡通</w:t>
      </w:r>
      <w:r>
        <w:rPr>
          <w:rFonts w:hint="eastAsia"/>
          <w:sz w:val="40"/>
          <w:szCs w:val="40"/>
        </w:rPr>
        <w:t>办理申请表</w:t>
      </w:r>
    </w:p>
    <w:p/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第三方服务</w:t>
            </w:r>
            <w:r>
              <w:rPr>
                <w:rFonts w:hint="eastAsia"/>
                <w:b/>
                <w:sz w:val="24"/>
              </w:rPr>
              <w:t>人员</w:t>
            </w:r>
            <w:r>
              <w:rPr>
                <w:b/>
                <w:sz w:val="24"/>
              </w:rPr>
              <w:t>:</w:t>
            </w:r>
          </w:p>
          <w:p>
            <w:pPr>
              <w:spacing w:line="480" w:lineRule="auto"/>
              <w:rPr>
                <w:b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请在本栏填写申请事由及申请期限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</w:rPr>
            </w:pP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firstLine="1920" w:firstLineChars="800"/>
              <w:rPr>
                <w:b/>
                <w:sz w:val="24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申请期限（必填）：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  <w:bookmarkStart w:id="0" w:name="_GoBack"/>
            <w:bookmarkEnd w:id="0"/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right="210" w:rightChars="10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注：请</w:t>
      </w:r>
      <w:r>
        <w:rPr>
          <w:rFonts w:hint="eastAsia"/>
          <w:sz w:val="24"/>
          <w:szCs w:val="24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4"/>
          <w:szCs w:val="24"/>
          <w:lang w:eastAsia="zh-CN"/>
        </w:rPr>
        <w:t>临时人员办理一卡通需缴纳</w:t>
      </w:r>
      <w:r>
        <w:rPr>
          <w:rFonts w:hint="eastAsia"/>
          <w:sz w:val="24"/>
          <w:szCs w:val="24"/>
          <w:lang w:val="en-US" w:eastAsia="zh-CN"/>
        </w:rPr>
        <w:t>20元工本费。</w:t>
      </w:r>
    </w:p>
    <w:sectPr>
      <w:pgSz w:w="11906" w:h="16838"/>
      <w:pgMar w:top="1287" w:right="663" w:bottom="111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208E1A03"/>
    <w:rsid w:val="21541CC7"/>
    <w:rsid w:val="24D613D5"/>
    <w:rsid w:val="34282ABA"/>
    <w:rsid w:val="3CC57082"/>
    <w:rsid w:val="3E9F464D"/>
    <w:rsid w:val="4A32250C"/>
    <w:rsid w:val="702E78C8"/>
    <w:rsid w:val="740A31FA"/>
    <w:rsid w:val="75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176</Words>
  <Characters>178</Characters>
  <Lines>0</Lines>
  <Paragraphs>0</Paragraphs>
  <TotalTime>160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2023-05-10T07:35:11Z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020CC1FA27614CC1AB3338E9BF9BB66A</vt:lpwstr>
  </property>
</Properties>
</file>