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访问学者、外聘教师（未在人事处备案）一卡通集体</w:t>
      </w:r>
      <w:r>
        <w:rPr>
          <w:rFonts w:hint="eastAsia"/>
          <w:sz w:val="36"/>
          <w:szCs w:val="36"/>
        </w:rPr>
        <w:t>办理申请表</w:t>
      </w:r>
    </w:p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97"/>
        <w:gridCol w:w="2855"/>
        <w:gridCol w:w="1620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申请信息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申请单位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办卡人数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经办人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联系方式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9564" w:type="dxa"/>
            <w:gridSpan w:val="4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访问学者、外聘教师（未在人事处备案）</w:t>
            </w:r>
            <w:r>
              <w:rPr>
                <w:b/>
                <w:sz w:val="24"/>
                <w:szCs w:val="24"/>
              </w:rPr>
              <w:t>:</w:t>
            </w: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请在本栏填写申请事由</w:t>
            </w: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</w:rPr>
            </w:pP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</w:pPr>
            <w:r>
              <w:rPr>
                <w:rFonts w:hint="eastAsia"/>
                <w:color w:val="7E7E7E" w:themeColor="text1" w:themeTint="80"/>
                <w:sz w:val="24"/>
                <w:szCs w:val="24"/>
              </w:rPr>
              <w:t>申请事由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lang w:eastAsia="zh-CN"/>
              </w:rPr>
              <w:t>（必填）：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480" w:lineRule="auto"/>
              <w:ind w:firstLine="1928" w:firstLineChars="8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申请单位意见</w:t>
            </w: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>
            <w:pPr>
              <w:spacing w:line="480" w:lineRule="auto"/>
              <w:ind w:firstLine="3975" w:firstLineChars="16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spacing w:line="480" w:lineRule="auto"/>
              <w:ind w:firstLine="4457" w:firstLineChars="185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457" w:firstLineChars="18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单位盖章：</w:t>
            </w:r>
          </w:p>
          <w:p>
            <w:pPr>
              <w:widowControl/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>
        <w:ind w:right="210" w:rightChars="10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注：请</w:t>
      </w:r>
      <w:r>
        <w:rPr>
          <w:rFonts w:hint="eastAsia"/>
          <w:sz w:val="24"/>
          <w:szCs w:val="24"/>
          <w:lang w:val="en-US" w:eastAsia="zh-CN"/>
        </w:rPr>
        <w:t>提交申请后10个工作日内办理“校园一卡通”，逾期未办理“校园一卡通”的人员信息将会注销。</w:t>
      </w:r>
      <w:r>
        <w:rPr>
          <w:rFonts w:hint="eastAsia"/>
          <w:sz w:val="24"/>
          <w:szCs w:val="24"/>
          <w:lang w:eastAsia="zh-CN"/>
        </w:rPr>
        <w:t>此申请流程只针对</w:t>
      </w:r>
      <w:r>
        <w:rPr>
          <w:rFonts w:hint="eastAsia"/>
          <w:b/>
          <w:bCs/>
          <w:color w:val="FF0000"/>
          <w:sz w:val="24"/>
          <w:szCs w:val="24"/>
          <w:u w:val="single"/>
          <w:lang w:eastAsia="zh-CN"/>
        </w:rPr>
        <w:t>未在</w:t>
      </w:r>
      <w:r>
        <w:rPr>
          <w:rFonts w:hint="eastAsia"/>
          <w:sz w:val="24"/>
          <w:szCs w:val="24"/>
          <w:lang w:eastAsia="zh-CN"/>
        </w:rPr>
        <w:t>人事处备案的访问学者、外聘教师。此类人员办理一卡通需缴纳20元工本费。在人事处备案的访问学者、外聘教师请到人事处相关部门申请一卡通校园卡。</w:t>
      </w:r>
    </w:p>
    <w:p>
      <w:pPr>
        <w:pStyle w:val="2"/>
        <w:spacing w:before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访问学者、外聘教师（未在人事处备案）</w:t>
      </w:r>
      <w:r>
        <w:rPr>
          <w:rFonts w:hint="eastAsia"/>
          <w:sz w:val="36"/>
          <w:szCs w:val="36"/>
        </w:rPr>
        <w:t>申请信息</w:t>
      </w:r>
    </w:p>
    <w:tbl>
      <w:tblPr>
        <w:tblStyle w:val="5"/>
        <w:tblpPr w:leftFromText="180" w:rightFromText="180" w:vertAnchor="text" w:horzAnchor="page" w:tblpX="758" w:tblpY="114"/>
        <w:tblOverlap w:val="never"/>
        <w:tblW w:w="10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820"/>
        <w:gridCol w:w="900"/>
        <w:gridCol w:w="2940"/>
        <w:gridCol w:w="3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8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ind w:right="210" w:rightChars="100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ind w:right="210" w:rightChars="100"/>
        <w:jc w:val="left"/>
        <w:rPr>
          <w:rFonts w:hint="eastAsia"/>
          <w:sz w:val="21"/>
          <w:szCs w:val="21"/>
          <w:lang w:val="en-US" w:eastAsia="zh-CN"/>
        </w:rPr>
      </w:pPr>
    </w:p>
    <w:sectPr>
      <w:pgSz w:w="11906" w:h="16838"/>
      <w:pgMar w:top="1287" w:right="663" w:bottom="1117" w:left="11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xZGUwM2ZlY2M0ZDJmMjVmMzA5M2JjNzc3Y2M1ZDUifQ=="/>
  </w:docVars>
  <w:rsids>
    <w:rsidRoot w:val="00F763C9"/>
    <w:rsid w:val="000A5720"/>
    <w:rsid w:val="000B40F2"/>
    <w:rsid w:val="000F116A"/>
    <w:rsid w:val="00202038"/>
    <w:rsid w:val="00231946"/>
    <w:rsid w:val="00275A13"/>
    <w:rsid w:val="0028075A"/>
    <w:rsid w:val="00295E71"/>
    <w:rsid w:val="002A3F7A"/>
    <w:rsid w:val="002C4A3F"/>
    <w:rsid w:val="002D20B2"/>
    <w:rsid w:val="00310B7F"/>
    <w:rsid w:val="00323AB0"/>
    <w:rsid w:val="003A4023"/>
    <w:rsid w:val="00440860"/>
    <w:rsid w:val="0046387D"/>
    <w:rsid w:val="004C77D5"/>
    <w:rsid w:val="005813B6"/>
    <w:rsid w:val="00590D82"/>
    <w:rsid w:val="00637279"/>
    <w:rsid w:val="0070625B"/>
    <w:rsid w:val="00763DED"/>
    <w:rsid w:val="00853973"/>
    <w:rsid w:val="00890A20"/>
    <w:rsid w:val="00913CFA"/>
    <w:rsid w:val="00A01BD7"/>
    <w:rsid w:val="00A30234"/>
    <w:rsid w:val="00AE41AB"/>
    <w:rsid w:val="00B33B1D"/>
    <w:rsid w:val="00B91794"/>
    <w:rsid w:val="00BA62FF"/>
    <w:rsid w:val="00C2155A"/>
    <w:rsid w:val="00C32D30"/>
    <w:rsid w:val="00CC0396"/>
    <w:rsid w:val="00CF56BD"/>
    <w:rsid w:val="00D476C5"/>
    <w:rsid w:val="00D76B9B"/>
    <w:rsid w:val="00DC7DD7"/>
    <w:rsid w:val="00E90C23"/>
    <w:rsid w:val="00EC0CB2"/>
    <w:rsid w:val="00EE1327"/>
    <w:rsid w:val="00EF4498"/>
    <w:rsid w:val="00F52563"/>
    <w:rsid w:val="00F539C2"/>
    <w:rsid w:val="00F573C6"/>
    <w:rsid w:val="00F763C9"/>
    <w:rsid w:val="00FE76E9"/>
    <w:rsid w:val="00FF188A"/>
    <w:rsid w:val="0407067F"/>
    <w:rsid w:val="0A814614"/>
    <w:rsid w:val="0BBF3446"/>
    <w:rsid w:val="11F05094"/>
    <w:rsid w:val="154942A6"/>
    <w:rsid w:val="186344F5"/>
    <w:rsid w:val="1A186D56"/>
    <w:rsid w:val="208E1A03"/>
    <w:rsid w:val="21541CC7"/>
    <w:rsid w:val="24D613D5"/>
    <w:rsid w:val="34282ABA"/>
    <w:rsid w:val="3CC57082"/>
    <w:rsid w:val="3E9F464D"/>
    <w:rsid w:val="43AB2A94"/>
    <w:rsid w:val="4A32250C"/>
    <w:rsid w:val="4B141839"/>
    <w:rsid w:val="587D6FF9"/>
    <w:rsid w:val="5B3A61DC"/>
    <w:rsid w:val="740A31FA"/>
    <w:rsid w:val="75C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196</Words>
  <Characters>198</Characters>
  <Lines>0</Lines>
  <Paragraphs>0</Paragraphs>
  <TotalTime>9</TotalTime>
  <ScaleCrop>false</ScaleCrop>
  <LinksUpToDate>false</LinksUpToDate>
  <CharactersWithSpaces>399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2016-04-15T01:36:00Z</dcterms:created>
  <dc:creator>YKT2</dc:creator>
  <cp:lastModifiedBy>admin</cp:lastModifiedBy>
  <cp:lastPrinted>2018-10-16T06:28:00Z</cp:lastPrinted>
  <dcterms:modified xsi:type="dcterms:W3CDTF">2023-10-26T03:39:15Z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505B010B3FE243DDB083B2536B827610_13</vt:lpwstr>
  </property>
</Properties>
</file>